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C457A" w14:textId="77777777" w:rsidR="00AD0A5D" w:rsidRPr="00AD0A5D" w:rsidRDefault="00AD0A5D" w:rsidP="00AD0A5D">
      <w:pPr>
        <w:rPr>
          <w:rFonts w:ascii="Raleway" w:hAnsi="Raleway" w:cs="Times New Roman"/>
          <w:b/>
          <w:bCs/>
        </w:rPr>
      </w:pPr>
      <w:r w:rsidRPr="00AD0A5D">
        <w:rPr>
          <w:rFonts w:ascii="Raleway" w:hAnsi="Raleway" w:cs="Times New Roman"/>
          <w:b/>
          <w:bCs/>
          <w:color w:val="F79646"/>
          <w:sz w:val="32"/>
          <w:szCs w:val="32"/>
        </w:rPr>
        <w:t>Digital Marketing Internship Position - InStreamOne</w:t>
      </w:r>
    </w:p>
    <w:p w14:paraId="1AF242F9" w14:textId="77777777" w:rsidR="00AD0A5D" w:rsidRPr="00AD0A5D" w:rsidRDefault="00AD0A5D" w:rsidP="00AD0A5D">
      <w:pPr>
        <w:rPr>
          <w:rFonts w:ascii="Raleway" w:eastAsia="Times New Roman" w:hAnsi="Raleway" w:cs="Times New Roman"/>
        </w:rPr>
      </w:pPr>
    </w:p>
    <w:p w14:paraId="5B0010AA" w14:textId="77777777" w:rsidR="00AD0A5D" w:rsidRPr="00AD0A5D" w:rsidRDefault="00AD0A5D" w:rsidP="00AD0A5D">
      <w:pPr>
        <w:rPr>
          <w:rFonts w:ascii="Raleway SemiBold" w:hAnsi="Raleway SemiBold" w:cs="Times New Roman"/>
          <w:b/>
          <w:bCs/>
        </w:rPr>
      </w:pPr>
      <w:r w:rsidRPr="00AD0A5D">
        <w:rPr>
          <w:rFonts w:ascii="Raleway SemiBold" w:hAnsi="Raleway SemiBold" w:cs="Times New Roman"/>
          <w:b/>
          <w:bCs/>
          <w:color w:val="F79646"/>
          <w:sz w:val="28"/>
          <w:szCs w:val="28"/>
        </w:rPr>
        <w:t>Internship Overview</w:t>
      </w:r>
    </w:p>
    <w:p w14:paraId="2C8C2B2B" w14:textId="77777777" w:rsidR="00AD0A5D" w:rsidRPr="00AD0A5D" w:rsidRDefault="00AD0A5D" w:rsidP="00AD0A5D">
      <w:pPr>
        <w:rPr>
          <w:rFonts w:ascii="Raleway" w:hAnsi="Raleway" w:cs="Times New Roman"/>
          <w:color w:val="3B3838" w:themeColor="background2" w:themeShade="40"/>
        </w:rPr>
      </w:pPr>
      <w:r w:rsidRPr="00AD0A5D">
        <w:rPr>
          <w:rFonts w:ascii="Raleway" w:hAnsi="Raleway" w:cs="Times New Roman"/>
          <w:color w:val="3B3838" w:themeColor="background2" w:themeShade="40"/>
        </w:rPr>
        <w:t>InStreamOne is looking for a part-time intern who will assist in our company’s digital marketing needs.</w:t>
      </w:r>
    </w:p>
    <w:p w14:paraId="1860C932" w14:textId="77777777" w:rsidR="00AD0A5D" w:rsidRPr="00AD0A5D" w:rsidRDefault="00AD0A5D" w:rsidP="00AD0A5D">
      <w:pPr>
        <w:rPr>
          <w:rFonts w:ascii="Raleway" w:eastAsia="Times New Roman" w:hAnsi="Raleway" w:cs="Times New Roman"/>
          <w:color w:val="3B3838" w:themeColor="background2" w:themeShade="40"/>
        </w:rPr>
      </w:pPr>
    </w:p>
    <w:p w14:paraId="54133BF5" w14:textId="77777777" w:rsidR="00AD0A5D" w:rsidRPr="00AD0A5D" w:rsidRDefault="00AD0A5D" w:rsidP="00AD0A5D">
      <w:pPr>
        <w:rPr>
          <w:rFonts w:ascii="Raleway" w:hAnsi="Raleway" w:cs="Times New Roman"/>
          <w:color w:val="3B3838" w:themeColor="background2" w:themeShade="40"/>
        </w:rPr>
      </w:pPr>
      <w:r w:rsidRPr="00AD0A5D">
        <w:rPr>
          <w:rFonts w:ascii="Raleway" w:hAnsi="Raleway" w:cs="Times New Roman"/>
          <w:color w:val="3B3838" w:themeColor="background2" w:themeShade="40"/>
        </w:rPr>
        <w:t>This internship will be part time, approx. 10 hours per week, and is a rolling internship that can be continued if both the intern and InStreamOne are satisfied with the arrangement. Compensation will be at an hourly rate and most of the work will be done remotely, with periodic scheduled meetings at the University of Maryland campus.</w:t>
      </w:r>
    </w:p>
    <w:p w14:paraId="00F01A12" w14:textId="77777777" w:rsidR="00AD0A5D" w:rsidRPr="00AD0A5D" w:rsidRDefault="00AD0A5D" w:rsidP="00AD0A5D">
      <w:pPr>
        <w:rPr>
          <w:rFonts w:ascii="Raleway" w:eastAsia="Times New Roman" w:hAnsi="Raleway" w:cs="Times New Roman"/>
        </w:rPr>
      </w:pPr>
    </w:p>
    <w:p w14:paraId="1624E5E1" w14:textId="77777777" w:rsidR="00AD0A5D" w:rsidRPr="00AD0A5D" w:rsidRDefault="00AD0A5D" w:rsidP="00AD0A5D">
      <w:pPr>
        <w:rPr>
          <w:rFonts w:ascii="Raleway SemiBold" w:hAnsi="Raleway SemiBold" w:cs="Times New Roman"/>
          <w:b/>
          <w:bCs/>
        </w:rPr>
      </w:pPr>
      <w:r w:rsidRPr="00AD0A5D">
        <w:rPr>
          <w:rFonts w:ascii="Raleway SemiBold" w:hAnsi="Raleway SemiBold" w:cs="Times New Roman"/>
          <w:b/>
          <w:bCs/>
          <w:color w:val="F79646"/>
          <w:sz w:val="28"/>
          <w:szCs w:val="28"/>
        </w:rPr>
        <w:t>Company Details</w:t>
      </w:r>
    </w:p>
    <w:p w14:paraId="2093AB34" w14:textId="77777777" w:rsidR="00AD0A5D" w:rsidRPr="00AD0A5D" w:rsidRDefault="00AD0A5D" w:rsidP="00AD0A5D">
      <w:pPr>
        <w:rPr>
          <w:rFonts w:ascii="Raleway" w:hAnsi="Raleway" w:cs="Times New Roman"/>
          <w:color w:val="3B3838" w:themeColor="background2" w:themeShade="40"/>
        </w:rPr>
      </w:pPr>
      <w:r w:rsidRPr="00AD0A5D">
        <w:rPr>
          <w:rFonts w:ascii="Raleway" w:hAnsi="Raleway" w:cs="Times New Roman"/>
          <w:color w:val="3B3838" w:themeColor="background2" w:themeShade="40"/>
        </w:rPr>
        <w:t xml:space="preserve">InStreamOne is a remote-based, digital marketing firm for the service industry. We are a Silver Tier HubSpot Partner, Google AdWords Partner and </w:t>
      </w:r>
      <w:proofErr w:type="spellStart"/>
      <w:r w:rsidRPr="00AD0A5D">
        <w:rPr>
          <w:rFonts w:ascii="Raleway" w:hAnsi="Raleway" w:cs="Times New Roman"/>
          <w:color w:val="3B3838" w:themeColor="background2" w:themeShade="40"/>
        </w:rPr>
        <w:t>ReviewTrackers</w:t>
      </w:r>
      <w:proofErr w:type="spellEnd"/>
      <w:r w:rsidRPr="00AD0A5D">
        <w:rPr>
          <w:rFonts w:ascii="Raleway" w:hAnsi="Raleway" w:cs="Times New Roman"/>
          <w:color w:val="3B3838" w:themeColor="background2" w:themeShade="40"/>
        </w:rPr>
        <w:t xml:space="preserve"> Recommended Business. Our team works with clients, in primarily service industries to create, develop and enhance their online branding efforts through the power of inbound marketing and our tried &amp; true methods. </w:t>
      </w:r>
    </w:p>
    <w:p w14:paraId="5C1BAD4A" w14:textId="77777777" w:rsidR="00AD0A5D" w:rsidRPr="00AD0A5D" w:rsidRDefault="00AD0A5D" w:rsidP="00AD0A5D">
      <w:pPr>
        <w:rPr>
          <w:rFonts w:ascii="Raleway" w:eastAsia="Times New Roman" w:hAnsi="Raleway" w:cs="Times New Roman"/>
        </w:rPr>
      </w:pPr>
    </w:p>
    <w:p w14:paraId="2CD3C557" w14:textId="77777777" w:rsidR="00AD0A5D" w:rsidRPr="00AD0A5D" w:rsidRDefault="00AD0A5D" w:rsidP="00AD0A5D">
      <w:pPr>
        <w:rPr>
          <w:rFonts w:ascii="Raleway SemiBold" w:hAnsi="Raleway SemiBold" w:cs="Times New Roman"/>
          <w:b/>
          <w:bCs/>
        </w:rPr>
      </w:pPr>
      <w:r w:rsidRPr="00AD0A5D">
        <w:rPr>
          <w:rFonts w:ascii="Raleway SemiBold" w:hAnsi="Raleway SemiBold" w:cs="Times New Roman"/>
          <w:b/>
          <w:bCs/>
          <w:color w:val="F79646"/>
          <w:sz w:val="28"/>
          <w:szCs w:val="28"/>
        </w:rPr>
        <w:t>Responsibilities</w:t>
      </w:r>
    </w:p>
    <w:p w14:paraId="6D402A5E" w14:textId="7235D844" w:rsidR="00AD0A5D" w:rsidRPr="00AD0A5D" w:rsidRDefault="00AD0A5D" w:rsidP="00AD0A5D">
      <w:pPr>
        <w:numPr>
          <w:ilvl w:val="0"/>
          <w:numId w:val="9"/>
        </w:numPr>
        <w:textAlignment w:val="baseline"/>
        <w:rPr>
          <w:rFonts w:ascii="Raleway" w:hAnsi="Raleway" w:cs="Times New Roman"/>
          <w:b/>
          <w:bCs/>
          <w:color w:val="3B3838" w:themeColor="background2" w:themeShade="40"/>
        </w:rPr>
      </w:pPr>
      <w:r w:rsidRPr="00AD0A5D">
        <w:rPr>
          <w:rFonts w:ascii="Raleway" w:hAnsi="Raleway" w:cs="Times New Roman"/>
          <w:b/>
          <w:bCs/>
          <w:color w:val="3B3838" w:themeColor="background2" w:themeShade="40"/>
        </w:rPr>
        <w:t>Social Media:</w:t>
      </w:r>
      <w:r w:rsidRPr="00AD0A5D">
        <w:rPr>
          <w:rFonts w:ascii="Raleway" w:hAnsi="Raleway" w:cs="Times New Roman"/>
          <w:color w:val="3B3838" w:themeColor="background2" w:themeShade="40"/>
        </w:rPr>
        <w:t xml:space="preserve"> Creation and posting of social media content for clients. Monitor social media engagement and reach in order to track effectiveness of social media strategies. </w:t>
      </w:r>
    </w:p>
    <w:p w14:paraId="4EFCC175" w14:textId="77777777" w:rsidR="00AD0A5D" w:rsidRPr="00AD0A5D" w:rsidRDefault="00AD0A5D" w:rsidP="00AD0A5D">
      <w:pPr>
        <w:numPr>
          <w:ilvl w:val="0"/>
          <w:numId w:val="9"/>
        </w:numPr>
        <w:textAlignment w:val="baseline"/>
        <w:rPr>
          <w:rFonts w:ascii="Raleway" w:hAnsi="Raleway" w:cs="Times New Roman"/>
          <w:b/>
          <w:bCs/>
          <w:color w:val="3B3838" w:themeColor="background2" w:themeShade="40"/>
        </w:rPr>
      </w:pPr>
      <w:r w:rsidRPr="00AD0A5D">
        <w:rPr>
          <w:rFonts w:ascii="Raleway" w:hAnsi="Raleway" w:cs="Times New Roman"/>
          <w:b/>
          <w:bCs/>
          <w:color w:val="3B3838" w:themeColor="background2" w:themeShade="40"/>
        </w:rPr>
        <w:t xml:space="preserve">Blogging: </w:t>
      </w:r>
      <w:r w:rsidRPr="00AD0A5D">
        <w:rPr>
          <w:rFonts w:ascii="Raleway" w:hAnsi="Raleway" w:cs="Times New Roman"/>
          <w:color w:val="3B3838" w:themeColor="background2" w:themeShade="40"/>
        </w:rPr>
        <w:t>Write informative blog articles for clients in various service industries, including home improvement, car repair and more. Creatively format and upload blog posts into HubSpot, using SEO best practices</w:t>
      </w:r>
    </w:p>
    <w:p w14:paraId="5196954C" w14:textId="77777777" w:rsidR="00AD0A5D" w:rsidRPr="00AD0A5D" w:rsidRDefault="00AD0A5D" w:rsidP="00AD0A5D">
      <w:pPr>
        <w:numPr>
          <w:ilvl w:val="0"/>
          <w:numId w:val="9"/>
        </w:numPr>
        <w:textAlignment w:val="baseline"/>
        <w:rPr>
          <w:rFonts w:ascii="Raleway" w:hAnsi="Raleway" w:cs="Times New Roman"/>
          <w:color w:val="3B3838" w:themeColor="background2" w:themeShade="40"/>
        </w:rPr>
      </w:pPr>
      <w:r w:rsidRPr="00AD0A5D">
        <w:rPr>
          <w:rFonts w:ascii="Raleway" w:hAnsi="Raleway" w:cs="Times New Roman"/>
          <w:b/>
          <w:bCs/>
          <w:color w:val="3B3838" w:themeColor="background2" w:themeShade="40"/>
        </w:rPr>
        <w:t>Social Media Advertising</w:t>
      </w:r>
      <w:r w:rsidRPr="00AD0A5D">
        <w:rPr>
          <w:rFonts w:ascii="Raleway" w:hAnsi="Raleway" w:cs="Times New Roman"/>
          <w:color w:val="3B3838" w:themeColor="background2" w:themeShade="40"/>
        </w:rPr>
        <w:t>: Execute paid Facebook advertising strategy for clients, while keeping a close eye on ad spend and results</w:t>
      </w:r>
    </w:p>
    <w:p w14:paraId="18EA5EC0" w14:textId="77777777" w:rsidR="00AD0A5D" w:rsidRPr="00AD0A5D" w:rsidRDefault="00AD0A5D" w:rsidP="00AD0A5D">
      <w:pPr>
        <w:numPr>
          <w:ilvl w:val="0"/>
          <w:numId w:val="9"/>
        </w:numPr>
        <w:textAlignment w:val="baseline"/>
        <w:rPr>
          <w:rFonts w:ascii="Raleway" w:hAnsi="Raleway" w:cs="Times New Roman"/>
          <w:color w:val="3B3838" w:themeColor="background2" w:themeShade="40"/>
        </w:rPr>
      </w:pPr>
      <w:r w:rsidRPr="00AD0A5D">
        <w:rPr>
          <w:rFonts w:ascii="Raleway" w:hAnsi="Raleway" w:cs="Times New Roman"/>
          <w:b/>
          <w:bCs/>
          <w:color w:val="3B3838" w:themeColor="background2" w:themeShade="40"/>
        </w:rPr>
        <w:t>Copywriting</w:t>
      </w:r>
      <w:r w:rsidRPr="00AD0A5D">
        <w:rPr>
          <w:rFonts w:ascii="Raleway" w:hAnsi="Raleway" w:cs="Times New Roman"/>
          <w:color w:val="3B3838" w:themeColor="background2" w:themeShade="40"/>
        </w:rPr>
        <w:t>: Write persuasive copy to be used in flyers, websites, landing pages, PPC copy, and other promotional materials</w:t>
      </w:r>
    </w:p>
    <w:p w14:paraId="7241B2EE" w14:textId="77777777" w:rsidR="00AD0A5D" w:rsidRPr="00AD0A5D" w:rsidRDefault="00AD0A5D" w:rsidP="00AD0A5D">
      <w:pPr>
        <w:numPr>
          <w:ilvl w:val="0"/>
          <w:numId w:val="9"/>
        </w:numPr>
        <w:textAlignment w:val="baseline"/>
        <w:rPr>
          <w:rFonts w:ascii="Raleway" w:hAnsi="Raleway" w:cs="Times New Roman"/>
          <w:b/>
          <w:bCs/>
          <w:color w:val="3B3838" w:themeColor="background2" w:themeShade="40"/>
        </w:rPr>
      </w:pPr>
      <w:r w:rsidRPr="00AD0A5D">
        <w:rPr>
          <w:rFonts w:ascii="Raleway" w:hAnsi="Raleway" w:cs="Times New Roman"/>
          <w:b/>
          <w:bCs/>
          <w:color w:val="3B3838" w:themeColor="background2" w:themeShade="40"/>
        </w:rPr>
        <w:t>Other</w:t>
      </w:r>
      <w:r w:rsidRPr="00AD0A5D">
        <w:rPr>
          <w:rFonts w:ascii="Raleway" w:hAnsi="Raleway" w:cs="Times New Roman"/>
          <w:color w:val="3B3838" w:themeColor="background2" w:themeShade="40"/>
        </w:rPr>
        <w:t>: Additional content creation, reporting and administrative tasks as needed with opportunity to create and take on more projects based on interest and skill set</w:t>
      </w:r>
    </w:p>
    <w:p w14:paraId="5D7A43BA" w14:textId="77777777" w:rsidR="00AD0A5D" w:rsidRPr="00AD0A5D" w:rsidRDefault="00AD0A5D" w:rsidP="00AD0A5D">
      <w:pPr>
        <w:rPr>
          <w:rFonts w:ascii="Raleway" w:eastAsia="Times New Roman" w:hAnsi="Raleway" w:cs="Times New Roman"/>
        </w:rPr>
      </w:pPr>
    </w:p>
    <w:p w14:paraId="36852CBC" w14:textId="77777777" w:rsidR="00AD0A5D" w:rsidRPr="00AD0A5D" w:rsidRDefault="00AD0A5D" w:rsidP="00AD0A5D">
      <w:pPr>
        <w:rPr>
          <w:rFonts w:ascii="Raleway SemiBold" w:hAnsi="Raleway SemiBold" w:cs="Times New Roman"/>
          <w:b/>
          <w:bCs/>
        </w:rPr>
      </w:pPr>
      <w:r w:rsidRPr="00AD0A5D">
        <w:rPr>
          <w:rFonts w:ascii="Raleway SemiBold" w:hAnsi="Raleway SemiBold" w:cs="Times New Roman"/>
          <w:b/>
          <w:bCs/>
          <w:color w:val="F79646"/>
          <w:sz w:val="28"/>
          <w:szCs w:val="28"/>
        </w:rPr>
        <w:t>Qualifications</w:t>
      </w:r>
    </w:p>
    <w:p w14:paraId="2E11ECEF" w14:textId="77777777" w:rsidR="00AD0A5D" w:rsidRPr="00AD0A5D" w:rsidRDefault="00AD0A5D" w:rsidP="00AD0A5D">
      <w:pPr>
        <w:numPr>
          <w:ilvl w:val="0"/>
          <w:numId w:val="10"/>
        </w:numPr>
        <w:textAlignment w:val="baseline"/>
        <w:rPr>
          <w:rFonts w:ascii="Raleway" w:hAnsi="Raleway" w:cs="Arial"/>
          <w:color w:val="3B3838" w:themeColor="background2" w:themeShade="40"/>
        </w:rPr>
      </w:pPr>
      <w:r w:rsidRPr="00AD0A5D">
        <w:rPr>
          <w:rFonts w:ascii="Raleway" w:hAnsi="Raleway" w:cs="Arial"/>
          <w:color w:val="3B3838" w:themeColor="background2" w:themeShade="40"/>
        </w:rPr>
        <w:t xml:space="preserve">At least one year of college experience in the marketing field </w:t>
      </w:r>
    </w:p>
    <w:p w14:paraId="00BB4EFD" w14:textId="77777777" w:rsidR="00AD0A5D" w:rsidRPr="00AD0A5D" w:rsidRDefault="00AD0A5D" w:rsidP="00AD0A5D">
      <w:pPr>
        <w:numPr>
          <w:ilvl w:val="0"/>
          <w:numId w:val="10"/>
        </w:numPr>
        <w:textAlignment w:val="baseline"/>
        <w:rPr>
          <w:rFonts w:ascii="Raleway" w:hAnsi="Raleway" w:cs="Arial"/>
          <w:color w:val="3B3838" w:themeColor="background2" w:themeShade="40"/>
        </w:rPr>
      </w:pPr>
      <w:r w:rsidRPr="00AD0A5D">
        <w:rPr>
          <w:rFonts w:ascii="Raleway" w:hAnsi="Raleway" w:cs="Arial"/>
          <w:color w:val="3B3838" w:themeColor="background2" w:themeShade="40"/>
        </w:rPr>
        <w:t>Be skilled in writing clear, concise and grammatically correct content</w:t>
      </w:r>
    </w:p>
    <w:p w14:paraId="2CD2024C" w14:textId="77777777" w:rsidR="00AD0A5D" w:rsidRPr="00AD0A5D" w:rsidRDefault="00AD0A5D" w:rsidP="00AD0A5D">
      <w:pPr>
        <w:numPr>
          <w:ilvl w:val="0"/>
          <w:numId w:val="10"/>
        </w:numPr>
        <w:textAlignment w:val="baseline"/>
        <w:rPr>
          <w:rFonts w:ascii="Raleway" w:hAnsi="Raleway" w:cs="Arial"/>
          <w:color w:val="3B3838" w:themeColor="background2" w:themeShade="40"/>
        </w:rPr>
      </w:pPr>
      <w:r w:rsidRPr="00AD0A5D">
        <w:rPr>
          <w:rFonts w:ascii="Raleway" w:hAnsi="Raleway" w:cs="Arial"/>
          <w:color w:val="3B3838" w:themeColor="background2" w:themeShade="40"/>
        </w:rPr>
        <w:t>Must be proficient in the Google Drive suite, Adobe Suite is a bonus</w:t>
      </w:r>
    </w:p>
    <w:p w14:paraId="0FAEF4E8" w14:textId="77777777" w:rsidR="00AD0A5D" w:rsidRPr="00AD0A5D" w:rsidRDefault="00AD0A5D" w:rsidP="00AD0A5D">
      <w:pPr>
        <w:numPr>
          <w:ilvl w:val="0"/>
          <w:numId w:val="10"/>
        </w:numPr>
        <w:textAlignment w:val="baseline"/>
        <w:rPr>
          <w:rFonts w:ascii="Raleway" w:hAnsi="Raleway" w:cs="Arial"/>
          <w:b/>
          <w:bCs/>
          <w:color w:val="3B3838" w:themeColor="background2" w:themeShade="40"/>
        </w:rPr>
      </w:pPr>
      <w:r w:rsidRPr="00AD0A5D">
        <w:rPr>
          <w:rFonts w:ascii="Raleway" w:hAnsi="Raleway" w:cs="Arial"/>
          <w:b/>
          <w:bCs/>
          <w:color w:val="3B3838" w:themeColor="background2" w:themeShade="40"/>
        </w:rPr>
        <w:t>Needs to be able to work remotely and run their own schedule according to deadlines</w:t>
      </w:r>
    </w:p>
    <w:p w14:paraId="45F61859" w14:textId="77777777" w:rsidR="00AD0A5D" w:rsidRPr="00AD0A5D" w:rsidRDefault="00AD0A5D" w:rsidP="00AD0A5D">
      <w:pPr>
        <w:rPr>
          <w:rFonts w:ascii="Raleway" w:eastAsia="Times New Roman" w:hAnsi="Raleway" w:cs="Times New Roman"/>
          <w:color w:val="3B3838" w:themeColor="background2" w:themeShade="40"/>
        </w:rPr>
      </w:pPr>
    </w:p>
    <w:p w14:paraId="61EB6376" w14:textId="77777777" w:rsidR="00AD0A5D" w:rsidRPr="00AD0A5D" w:rsidRDefault="00AD0A5D" w:rsidP="00AD0A5D">
      <w:pPr>
        <w:rPr>
          <w:rFonts w:ascii="Raleway" w:hAnsi="Raleway" w:cs="Times New Roman"/>
          <w:color w:val="3B3838" w:themeColor="background2" w:themeShade="40"/>
        </w:rPr>
      </w:pPr>
    </w:p>
    <w:p w14:paraId="0D10E909" w14:textId="77777777" w:rsidR="00AD0A5D" w:rsidRPr="00AD0A5D" w:rsidRDefault="00AD0A5D" w:rsidP="00AD0A5D">
      <w:pPr>
        <w:rPr>
          <w:rFonts w:ascii="Raleway" w:hAnsi="Raleway" w:cs="Times New Roman"/>
          <w:color w:val="3B3838" w:themeColor="background2" w:themeShade="40"/>
        </w:rPr>
      </w:pPr>
      <w:r w:rsidRPr="00AD0A5D">
        <w:rPr>
          <w:rFonts w:ascii="Raleway" w:hAnsi="Raleway" w:cs="Times New Roman"/>
          <w:color w:val="3B3838" w:themeColor="background2" w:themeShade="40"/>
        </w:rPr>
        <w:t xml:space="preserve">To apply, please send the following to Katie Hyrkas, </w:t>
      </w:r>
      <w:hyperlink r:id="rId7" w:history="1">
        <w:r w:rsidRPr="00AD0A5D">
          <w:rPr>
            <w:rFonts w:ascii="Raleway" w:hAnsi="Raleway" w:cs="Times New Roman"/>
            <w:color w:val="3B3838" w:themeColor="background2" w:themeShade="40"/>
            <w:u w:val="single"/>
          </w:rPr>
          <w:t>katie@instreamone.com</w:t>
        </w:r>
      </w:hyperlink>
      <w:r w:rsidRPr="00AD0A5D">
        <w:rPr>
          <w:rFonts w:ascii="Raleway" w:hAnsi="Raleway" w:cs="Times New Roman"/>
          <w:color w:val="3B3838" w:themeColor="background2" w:themeShade="40"/>
        </w:rPr>
        <w:t xml:space="preserve"> </w:t>
      </w:r>
    </w:p>
    <w:p w14:paraId="5CC8C034" w14:textId="77777777" w:rsidR="00AD0A5D" w:rsidRPr="00AD0A5D" w:rsidRDefault="00AD0A5D" w:rsidP="00AD0A5D">
      <w:pPr>
        <w:numPr>
          <w:ilvl w:val="0"/>
          <w:numId w:val="11"/>
        </w:numPr>
        <w:textAlignment w:val="baseline"/>
        <w:rPr>
          <w:rFonts w:ascii="Raleway" w:hAnsi="Raleway" w:cs="Times New Roman"/>
          <w:color w:val="3B3838" w:themeColor="background2" w:themeShade="40"/>
        </w:rPr>
      </w:pPr>
      <w:r w:rsidRPr="00AD0A5D">
        <w:rPr>
          <w:rFonts w:ascii="Raleway" w:hAnsi="Raleway" w:cs="Times New Roman"/>
          <w:color w:val="3B3838" w:themeColor="background2" w:themeShade="40"/>
        </w:rPr>
        <w:t>Resume</w:t>
      </w:r>
    </w:p>
    <w:p w14:paraId="1C82851A" w14:textId="77777777" w:rsidR="00AD0A5D" w:rsidRPr="00AD0A5D" w:rsidRDefault="00AD0A5D" w:rsidP="00AD0A5D">
      <w:pPr>
        <w:numPr>
          <w:ilvl w:val="0"/>
          <w:numId w:val="11"/>
        </w:numPr>
        <w:textAlignment w:val="baseline"/>
        <w:rPr>
          <w:rFonts w:ascii="Raleway" w:hAnsi="Raleway" w:cs="Times New Roman"/>
          <w:color w:val="3B3838" w:themeColor="background2" w:themeShade="40"/>
        </w:rPr>
      </w:pPr>
      <w:r w:rsidRPr="00AD0A5D">
        <w:rPr>
          <w:rFonts w:ascii="Raleway" w:hAnsi="Raleway" w:cs="Times New Roman"/>
          <w:color w:val="3B3838" w:themeColor="background2" w:themeShade="40"/>
        </w:rPr>
        <w:t>1-2 Page Writing sample</w:t>
      </w:r>
    </w:p>
    <w:p w14:paraId="5638F3BC" w14:textId="77777777" w:rsidR="00AD0A5D" w:rsidRPr="00AD0A5D" w:rsidRDefault="00AD0A5D" w:rsidP="00AD0A5D">
      <w:pPr>
        <w:numPr>
          <w:ilvl w:val="0"/>
          <w:numId w:val="11"/>
        </w:numPr>
        <w:textAlignment w:val="baseline"/>
        <w:rPr>
          <w:rFonts w:ascii="Raleway" w:hAnsi="Raleway" w:cs="Times New Roman"/>
          <w:color w:val="3B3838" w:themeColor="background2" w:themeShade="40"/>
        </w:rPr>
      </w:pPr>
      <w:r w:rsidRPr="00AD0A5D">
        <w:rPr>
          <w:rFonts w:ascii="Raleway" w:hAnsi="Raleway" w:cs="Times New Roman"/>
          <w:color w:val="3B3838" w:themeColor="background2" w:themeShade="40"/>
        </w:rPr>
        <w:t>Graphic Design samples (Optional)</w:t>
      </w:r>
    </w:p>
    <w:p w14:paraId="5ACE2A6C" w14:textId="77777777" w:rsidR="002E0A8D" w:rsidRPr="00AD0A5D" w:rsidRDefault="002E0A8D" w:rsidP="00AD0A5D">
      <w:pPr>
        <w:rPr>
          <w:rFonts w:ascii="Raleway" w:hAnsi="Raleway"/>
        </w:rPr>
      </w:pPr>
      <w:bookmarkStart w:id="0" w:name="_GoBack"/>
      <w:bookmarkEnd w:id="0"/>
    </w:p>
    <w:sectPr w:rsidR="002E0A8D" w:rsidRPr="00AD0A5D" w:rsidSect="004D1D49">
      <w:headerReference w:type="default" r:id="rId8"/>
      <w:footerReference w:type="default" r:id="rId9"/>
      <w:pgSz w:w="12600" w:h="1602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CFCC0" w14:textId="77777777" w:rsidR="0089712C" w:rsidRDefault="0089712C" w:rsidP="009602B0">
      <w:r>
        <w:separator/>
      </w:r>
    </w:p>
  </w:endnote>
  <w:endnote w:type="continuationSeparator" w:id="0">
    <w:p w14:paraId="231165C4" w14:textId="77777777" w:rsidR="0089712C" w:rsidRDefault="0089712C" w:rsidP="009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Raleway">
    <w:altName w:val="Gill Sans"/>
    <w:charset w:val="00"/>
    <w:family w:val="auto"/>
    <w:pitch w:val="variable"/>
    <w:sig w:usb0="A00002FF" w:usb1="5000205B" w:usb2="00000000" w:usb3="00000000" w:csb0="00000097" w:csb1="00000000"/>
  </w:font>
  <w:font w:name="Raleway SemiBold">
    <w:altName w:val="Trattatello"/>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CB9C" w14:textId="77777777" w:rsidR="006B1090" w:rsidRDefault="006B1090" w:rsidP="006B1090">
    <w:pPr>
      <w:pStyle w:val="Footer"/>
      <w:tabs>
        <w:tab w:val="clear" w:pos="4680"/>
        <w:tab w:val="clear" w:pos="9360"/>
        <w:tab w:val="left" w:pos="8711"/>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F7CF9" w14:textId="77777777" w:rsidR="0089712C" w:rsidRDefault="0089712C" w:rsidP="009602B0">
      <w:r>
        <w:separator/>
      </w:r>
    </w:p>
  </w:footnote>
  <w:footnote w:type="continuationSeparator" w:id="0">
    <w:p w14:paraId="1C7B6594" w14:textId="77777777" w:rsidR="0089712C" w:rsidRDefault="0089712C" w:rsidP="009602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A1CAC" w14:textId="48AB53EB" w:rsidR="009602B0" w:rsidRDefault="00217F0D" w:rsidP="004D1D49">
    <w:pPr>
      <w:pStyle w:val="Header"/>
      <w:tabs>
        <w:tab w:val="clear" w:pos="4680"/>
        <w:tab w:val="clear" w:pos="9360"/>
        <w:tab w:val="right" w:pos="10440"/>
      </w:tabs>
    </w:pPr>
    <w:r>
      <w:rPr>
        <w:noProof/>
      </w:rPr>
      <w:drawing>
        <wp:anchor distT="0" distB="0" distL="114300" distR="114300" simplePos="0" relativeHeight="251658240" behindDoc="1" locked="0" layoutInCell="1" allowOverlap="1" wp14:anchorId="687D0E96" wp14:editId="35C1DB7D">
          <wp:simplePos x="0" y="0"/>
          <wp:positionH relativeFrom="margin">
            <wp:posOffset>-748665</wp:posOffset>
          </wp:positionH>
          <wp:positionV relativeFrom="margin">
            <wp:posOffset>-1055744</wp:posOffset>
          </wp:positionV>
          <wp:extent cx="8227247" cy="10585992"/>
          <wp:effectExtent l="0" t="0" r="254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ream-No Logo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8227247" cy="10585992"/>
                  </a:xfrm>
                  <a:prstGeom prst="rect">
                    <a:avLst/>
                  </a:prstGeom>
                </pic:spPr>
              </pic:pic>
            </a:graphicData>
          </a:graphic>
          <wp14:sizeRelH relativeFrom="margin">
            <wp14:pctWidth>0</wp14:pctWidth>
          </wp14:sizeRelH>
          <wp14:sizeRelV relativeFrom="margin">
            <wp14:pctHeight>0</wp14:pctHeight>
          </wp14:sizeRelV>
        </wp:anchor>
      </w:drawing>
    </w:r>
    <w:r w:rsidR="004D1D49">
      <w:tab/>
    </w:r>
  </w:p>
  <w:p w14:paraId="68CAB086" w14:textId="77777777" w:rsidR="009602B0" w:rsidRDefault="009602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A256E"/>
    <w:multiLevelType w:val="hybridMultilevel"/>
    <w:tmpl w:val="6FFA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01AC"/>
    <w:multiLevelType w:val="multilevel"/>
    <w:tmpl w:val="A7E0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07B3A"/>
    <w:multiLevelType w:val="hybridMultilevel"/>
    <w:tmpl w:val="62D0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F47C1"/>
    <w:multiLevelType w:val="multilevel"/>
    <w:tmpl w:val="F1B6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F22BA"/>
    <w:multiLevelType w:val="multilevel"/>
    <w:tmpl w:val="F83C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E3AB3"/>
    <w:multiLevelType w:val="hybridMultilevel"/>
    <w:tmpl w:val="2BB2D62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4CB91F9D"/>
    <w:multiLevelType w:val="hybridMultilevel"/>
    <w:tmpl w:val="E20C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53149"/>
    <w:multiLevelType w:val="hybridMultilevel"/>
    <w:tmpl w:val="189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74FBC"/>
    <w:multiLevelType w:val="hybridMultilevel"/>
    <w:tmpl w:val="34F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B4BD3"/>
    <w:multiLevelType w:val="multilevel"/>
    <w:tmpl w:val="F37A50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7332F9B"/>
    <w:multiLevelType w:val="hybridMultilevel"/>
    <w:tmpl w:val="0B70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0"/>
  </w:num>
  <w:num w:numId="5">
    <w:abstractNumId w:val="8"/>
  </w:num>
  <w:num w:numId="6">
    <w:abstractNumId w:val="5"/>
  </w:num>
  <w:num w:numId="7">
    <w:abstractNumId w:val="0"/>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8D"/>
    <w:rsid w:val="00025F1F"/>
    <w:rsid w:val="00167D9A"/>
    <w:rsid w:val="001D67FF"/>
    <w:rsid w:val="001D682D"/>
    <w:rsid w:val="00217F0D"/>
    <w:rsid w:val="002E0A8D"/>
    <w:rsid w:val="003307B0"/>
    <w:rsid w:val="003D603E"/>
    <w:rsid w:val="004301ED"/>
    <w:rsid w:val="004D1D49"/>
    <w:rsid w:val="004F1621"/>
    <w:rsid w:val="00595702"/>
    <w:rsid w:val="006274F3"/>
    <w:rsid w:val="006B1090"/>
    <w:rsid w:val="006C3B0E"/>
    <w:rsid w:val="007549F4"/>
    <w:rsid w:val="007B50F6"/>
    <w:rsid w:val="00842E58"/>
    <w:rsid w:val="00876A9A"/>
    <w:rsid w:val="0089712C"/>
    <w:rsid w:val="00957EBF"/>
    <w:rsid w:val="009602B0"/>
    <w:rsid w:val="00AD0A5D"/>
    <w:rsid w:val="00B83D93"/>
    <w:rsid w:val="00BD2CDB"/>
    <w:rsid w:val="00DF25E4"/>
    <w:rsid w:val="00ED05EC"/>
    <w:rsid w:val="00FD0470"/>
    <w:rsid w:val="00FF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9E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2B0"/>
    <w:pPr>
      <w:tabs>
        <w:tab w:val="center" w:pos="4680"/>
        <w:tab w:val="right" w:pos="9360"/>
      </w:tabs>
    </w:pPr>
  </w:style>
  <w:style w:type="character" w:customStyle="1" w:styleId="HeaderChar">
    <w:name w:val="Header Char"/>
    <w:basedOn w:val="DefaultParagraphFont"/>
    <w:link w:val="Header"/>
    <w:uiPriority w:val="99"/>
    <w:rsid w:val="009602B0"/>
  </w:style>
  <w:style w:type="paragraph" w:styleId="Footer">
    <w:name w:val="footer"/>
    <w:basedOn w:val="Normal"/>
    <w:link w:val="FooterChar"/>
    <w:uiPriority w:val="99"/>
    <w:unhideWhenUsed/>
    <w:rsid w:val="009602B0"/>
    <w:pPr>
      <w:tabs>
        <w:tab w:val="center" w:pos="4680"/>
        <w:tab w:val="right" w:pos="9360"/>
      </w:tabs>
    </w:pPr>
  </w:style>
  <w:style w:type="character" w:customStyle="1" w:styleId="FooterChar">
    <w:name w:val="Footer Char"/>
    <w:basedOn w:val="DefaultParagraphFont"/>
    <w:link w:val="Footer"/>
    <w:uiPriority w:val="99"/>
    <w:rsid w:val="009602B0"/>
  </w:style>
  <w:style w:type="paragraph" w:styleId="ListParagraph">
    <w:name w:val="List Paragraph"/>
    <w:basedOn w:val="Normal"/>
    <w:uiPriority w:val="34"/>
    <w:qFormat/>
    <w:rsid w:val="002E0A8D"/>
    <w:pPr>
      <w:ind w:left="720"/>
      <w:contextualSpacing/>
    </w:pPr>
  </w:style>
  <w:style w:type="paragraph" w:styleId="NormalWeb">
    <w:name w:val="Normal (Web)"/>
    <w:basedOn w:val="Normal"/>
    <w:uiPriority w:val="99"/>
    <w:unhideWhenUsed/>
    <w:rsid w:val="00025F1F"/>
    <w:pPr>
      <w:spacing w:before="100" w:beforeAutospacing="1" w:after="100" w:afterAutospacing="1"/>
    </w:pPr>
    <w:rPr>
      <w:rFonts w:ascii="Times New Roman" w:eastAsia="MS Mincho" w:hAnsi="Times New Roman" w:cs="Times New Roman"/>
    </w:rPr>
  </w:style>
  <w:style w:type="character" w:styleId="Hyperlink">
    <w:name w:val="Hyperlink"/>
    <w:basedOn w:val="DefaultParagraphFont"/>
    <w:uiPriority w:val="99"/>
    <w:semiHidden/>
    <w:unhideWhenUsed/>
    <w:rsid w:val="00AD0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4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ie@instreamon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ie/Library/Group%20Containers/UBF8T346G9.Office/User%20Content.localized/Templates.localized/2017%20InStreamOn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InStreamOne Letterhead.dotx</Template>
  <TotalTime>4</TotalTime>
  <Pages>1</Pages>
  <Words>332</Words>
  <Characters>1895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Palmer</dc:creator>
  <cp:keywords/>
  <dc:description/>
  <cp:lastModifiedBy>Mary Harms</cp:lastModifiedBy>
  <cp:revision>2</cp:revision>
  <dcterms:created xsi:type="dcterms:W3CDTF">2018-02-24T18:05:00Z</dcterms:created>
  <dcterms:modified xsi:type="dcterms:W3CDTF">2018-02-24T18:05:00Z</dcterms:modified>
</cp:coreProperties>
</file>